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drawing>
          <wp:inline distT="0" distB="0" distL="114300" distR="114300">
            <wp:extent cx="1216660" cy="408940"/>
            <wp:effectExtent l="0" t="0" r="2540" b="2540"/>
            <wp:docPr id="1" name="图片 1" descr="lpe-logo导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pe-logo导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Guangzhou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Leva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Packaging Equipment Co.,Ltd.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Fully auto nitrogen filling vacuum sealing machine 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LPE-FVC06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Technical parameter :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1.Sealing head：1 piece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2.Sealing chamber:1 Piece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3.Vacuum room：1 piece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4.Seaming roller：2pcs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5.Sealing speed:5-6pcs/min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6.Can height:40-200mm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7.Can diameter:35-130mm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8.Working temperature ：0～45℃，working humidity::35～85%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9.Power supply：AC380V  50/60Hz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10.Power :4KW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11.Weight：500KG（about）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12.Dimension ：2000(L)*800(W)*1850(H)mm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13.Residual oxygen: Lower than 3%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14.Working air pressure≥0.6MPa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15.Air consumption：about 60L/min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16.Gas nitrogen pressure≥0.4MPa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17.Nitrogen consumption：about 50L/min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18.Min vacuum pressure:-0.07MPa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C48C6"/>
    <w:rsid w:val="0A0A255F"/>
    <w:rsid w:val="0EA352DB"/>
    <w:rsid w:val="16FD3B58"/>
    <w:rsid w:val="1EDF1536"/>
    <w:rsid w:val="250D0C67"/>
    <w:rsid w:val="39CE4605"/>
    <w:rsid w:val="41821236"/>
    <w:rsid w:val="55260772"/>
    <w:rsid w:val="5E166CB3"/>
    <w:rsid w:val="688B4B44"/>
    <w:rsid w:val="6D535020"/>
    <w:rsid w:val="79C2708E"/>
    <w:rsid w:val="7D6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color w:val="DD4B3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72</Words>
  <Characters>521</Characters>
  <Lines>0</Lines>
  <Paragraphs>0</Paragraphs>
  <TotalTime>64</TotalTime>
  <ScaleCrop>false</ScaleCrop>
  <LinksUpToDate>false</LinksUpToDate>
  <CharactersWithSpaces>588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2018-08-03T08:00:00Z</dcterms:created>
  <dc:creator>Administrator</dc:creator>
  <cp:lastModifiedBy>Administrator</cp:lastModifiedBy>
  <dcterms:modified xsi:type="dcterms:W3CDTF">2018-12-07T09:52:55Z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