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sz w:val="36"/>
          <w:szCs w:val="36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drawing>
          <wp:inline distT="0" distB="0" distL="114300" distR="114300">
            <wp:extent cx="1216660" cy="408940"/>
            <wp:effectExtent l="0" t="0" r="2540" b="2540"/>
            <wp:docPr id="1" name="图片 1" descr="lpe-logo导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lpe-logo导出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16660" cy="408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 xml:space="preserve">Guangzhou 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Leva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 xml:space="preserve"> Packaging Equipment Co.,Ltd. </w:t>
      </w:r>
    </w:p>
    <w:p>
      <w:pPr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Semi auto round can sealing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 machine</w:t>
      </w:r>
    </w:p>
    <w:p>
      <w:pPr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LPE-SLV20</w:t>
      </w:r>
    </w:p>
    <w:p>
      <w:pPr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Technical parameter :</w:t>
      </w:r>
    </w:p>
    <w:p>
      <w:pPr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1.Sealing head qty:1 piece </w:t>
      </w:r>
    </w:p>
    <w:p>
      <w:pPr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2.Seaming roller:2pcs（1 first operation and 1 second operation）</w:t>
      </w:r>
    </w:p>
    <w:p>
      <w:pPr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3.Material:304# stainless steel </w:t>
      </w:r>
    </w:p>
    <w:p>
      <w:pPr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4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.Sealing speed:20～28pcs/min  </w:t>
      </w:r>
    </w:p>
    <w:p>
      <w:pPr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5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.Can height:40-200mm</w:t>
      </w:r>
    </w:p>
    <w:p>
      <w:pPr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6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.Can diameter:35-126mm</w:t>
      </w:r>
    </w:p>
    <w:p>
      <w:pPr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7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.operating temperature:0～45℃，operating humidity：35～85%</w:t>
      </w:r>
    </w:p>
    <w:p>
      <w:pPr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8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.Working power supply:  AC110V-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22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0 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50/</w:t>
      </w:r>
      <w:bookmarkStart w:id="0" w:name="_GoBack"/>
      <w:bookmarkEnd w:id="0"/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60Hz</w:t>
      </w:r>
    </w:p>
    <w:p>
      <w:pPr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9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.Total power:550W</w:t>
      </w:r>
    </w:p>
    <w:p>
      <w:pPr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10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.RPM:1400r/min</w:t>
      </w:r>
    </w:p>
    <w:p>
      <w:pPr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1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1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.Weight:50KG（about）</w:t>
      </w:r>
    </w:p>
    <w:p>
      <w:pPr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1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2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.Size:33*45*134.5cm</w:t>
      </w:r>
    </w:p>
    <w:p>
      <w:pPr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</w:p>
    <w:sectPr>
      <w:pgSz w:w="11906" w:h="16838"/>
      <w:pgMar w:top="1417" w:right="1701" w:bottom="1417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6C48C6"/>
    <w:rsid w:val="0A0A255F"/>
    <w:rsid w:val="0EA352DB"/>
    <w:rsid w:val="250D0C67"/>
    <w:rsid w:val="2BBF0FF2"/>
    <w:rsid w:val="39CE4605"/>
    <w:rsid w:val="40765F16"/>
    <w:rsid w:val="45152889"/>
    <w:rsid w:val="55260772"/>
    <w:rsid w:val="5E166CB3"/>
    <w:rsid w:val="68F233F6"/>
    <w:rsid w:val="6D535020"/>
    <w:rsid w:val="79C2708E"/>
    <w:rsid w:val="7D6C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styleId="4">
    <w:name w:val="Emphasis"/>
    <w:basedOn w:val="3"/>
    <w:qFormat/>
    <w:uiPriority w:val="0"/>
    <w:rPr>
      <w:color w:val="DD4B39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72</Words>
  <Characters>521</Characters>
  <Lines>0</Lines>
  <Paragraphs>0</Paragraphs>
  <TotalTime>1</TotalTime>
  <ScaleCrop>false</ScaleCrop>
  <LinksUpToDate>false</LinksUpToDate>
  <CharactersWithSpaces>588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2018-08-03T08:00:00Z</dcterms:created>
  <dc:creator>Administrator</dc:creator>
  <cp:lastModifiedBy>Administrator</cp:lastModifiedBy>
  <dcterms:modified xsi:type="dcterms:W3CDTF">2018-11-08T02:31:03Z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